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782A7C">
        <w:rPr>
          <w:rFonts w:cs="Arial"/>
          <w:sz w:val="40"/>
          <w:szCs w:val="40"/>
        </w:rPr>
        <w:t>Projekt CZ.03.1.8.0.15_121.04775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3968B9" w:rsidP="00782A7C">
      <w:pPr>
        <w:spacing w:after="360"/>
        <w:ind w:left="-284"/>
        <w:jc w:val="both"/>
        <w:rPr>
          <w:rFonts w:cs="Arial"/>
        </w:rPr>
      </w:pPr>
      <w:r w:rsidRPr="003968B9">
        <w:rPr>
          <w:rFonts w:cs="Arial"/>
        </w:rPr>
        <w:t xml:space="preserve">V období od </w:t>
      </w:r>
      <w:r w:rsidR="00DB61FF">
        <w:rPr>
          <w:rFonts w:cs="Arial"/>
          <w:b/>
        </w:rPr>
        <w:t>1</w:t>
      </w:r>
      <w:r w:rsidR="00916269">
        <w:rPr>
          <w:rFonts w:cs="Arial"/>
          <w:b/>
        </w:rPr>
        <w:t>5</w:t>
      </w:r>
      <w:r w:rsidR="00DB61FF">
        <w:rPr>
          <w:rFonts w:cs="Arial"/>
          <w:b/>
        </w:rPr>
        <w:t>.2.2016</w:t>
      </w:r>
      <w:r w:rsidRPr="003968B9">
        <w:rPr>
          <w:rFonts w:cs="Arial"/>
        </w:rPr>
        <w:t xml:space="preserve"> do </w:t>
      </w:r>
      <w:r w:rsidR="00DB61FF">
        <w:rPr>
          <w:rFonts w:cs="Arial"/>
          <w:b/>
        </w:rPr>
        <w:t>31.1.2017</w:t>
      </w:r>
      <w:r w:rsidRPr="003968B9">
        <w:rPr>
          <w:rFonts w:cs="Arial"/>
        </w:rPr>
        <w:t xml:space="preserve"> byl</w:t>
      </w:r>
      <w:r w:rsidR="004B3DFF">
        <w:rPr>
          <w:rFonts w:cs="Arial"/>
        </w:rPr>
        <w:t>o</w:t>
      </w:r>
      <w:r w:rsidRPr="003968B9">
        <w:rPr>
          <w:rFonts w:cs="Arial"/>
        </w:rPr>
        <w:t xml:space="preserve"> v organizaci </w:t>
      </w:r>
      <w:r w:rsidR="00916269">
        <w:rPr>
          <w:rFonts w:cs="Arial"/>
          <w:b/>
        </w:rPr>
        <w:t>Město Plánice</w:t>
      </w:r>
      <w:r w:rsidRPr="003968B9">
        <w:rPr>
          <w:rFonts w:cs="Arial"/>
          <w:b/>
        </w:rPr>
        <w:t xml:space="preserve"> </w:t>
      </w:r>
      <w:r w:rsidRPr="003968B9">
        <w:rPr>
          <w:rFonts w:cs="Arial"/>
        </w:rPr>
        <w:t>(Dohoda č. KTA-VZ-</w:t>
      </w:r>
      <w:r w:rsidR="00916269">
        <w:rPr>
          <w:rFonts w:cs="Arial"/>
        </w:rPr>
        <w:t>6</w:t>
      </w:r>
      <w:r w:rsidRPr="003968B9">
        <w:rPr>
          <w:rFonts w:cs="Arial"/>
        </w:rPr>
        <w:t>/201</w:t>
      </w:r>
      <w:r w:rsidR="00DB61FF">
        <w:rPr>
          <w:rFonts w:cs="Arial"/>
        </w:rPr>
        <w:t>6</w:t>
      </w:r>
      <w:r w:rsidRPr="003968B9">
        <w:rPr>
          <w:rFonts w:cs="Arial"/>
        </w:rPr>
        <w:t>)</w:t>
      </w:r>
      <w:r w:rsidRPr="00542C4D">
        <w:rPr>
          <w:rFonts w:cs="Arial"/>
          <w:sz w:val="24"/>
          <w:szCs w:val="24"/>
        </w:rPr>
        <w:t>, v rámci projektu podpořen</w:t>
      </w:r>
      <w:r w:rsidR="004B3DFF">
        <w:rPr>
          <w:rFonts w:cs="Arial"/>
          <w:sz w:val="24"/>
          <w:szCs w:val="24"/>
        </w:rPr>
        <w:t>o</w:t>
      </w:r>
      <w:r w:rsidR="00BE4869">
        <w:rPr>
          <w:rFonts w:cs="Arial"/>
          <w:sz w:val="24"/>
          <w:szCs w:val="24"/>
        </w:rPr>
        <w:t xml:space="preserve"> </w:t>
      </w:r>
      <w:r w:rsidR="004B3DFF">
        <w:rPr>
          <w:rFonts w:cs="Arial"/>
          <w:sz w:val="24"/>
          <w:szCs w:val="24"/>
        </w:rPr>
        <w:t>1</w:t>
      </w:r>
      <w:r w:rsidR="00BE4869">
        <w:rPr>
          <w:rFonts w:cs="Arial"/>
          <w:sz w:val="24"/>
          <w:szCs w:val="24"/>
        </w:rPr>
        <w:t xml:space="preserve"> pracovní míst</w:t>
      </w:r>
      <w:r w:rsidR="004B3DFF">
        <w:rPr>
          <w:rFonts w:cs="Arial"/>
          <w:sz w:val="24"/>
          <w:szCs w:val="24"/>
        </w:rPr>
        <w:t>o</w:t>
      </w:r>
      <w:r w:rsidRPr="00542C4D">
        <w:rPr>
          <w:rFonts w:cs="Arial"/>
          <w:sz w:val="24"/>
          <w:szCs w:val="24"/>
        </w:rPr>
        <w:t xml:space="preserve"> na VPP částkou </w:t>
      </w:r>
      <w:r w:rsidR="00916269">
        <w:rPr>
          <w:rFonts w:cs="Arial"/>
          <w:b/>
          <w:sz w:val="24"/>
          <w:szCs w:val="24"/>
        </w:rPr>
        <w:t>162 241</w:t>
      </w:r>
      <w:r w:rsidRPr="00542C4D">
        <w:rPr>
          <w:rFonts w:cs="Arial"/>
          <w:b/>
          <w:sz w:val="24"/>
          <w:szCs w:val="24"/>
        </w:rPr>
        <w:t xml:space="preserve"> Kč</w:t>
      </w:r>
      <w:r w:rsidR="00782A7C" w:rsidRPr="00782A7C">
        <w:rPr>
          <w:rFonts w:cs="Arial"/>
        </w:rPr>
        <w:t xml:space="preserve">, z toho výše příspěvku z Evropského sociálního fondu činila 82,38 %, tj. </w:t>
      </w:r>
      <w:r w:rsidR="00916269">
        <w:rPr>
          <w:rFonts w:cs="Arial"/>
        </w:rPr>
        <w:t>133 654,13</w:t>
      </w:r>
      <w:r>
        <w:rPr>
          <w:rFonts w:cs="Arial"/>
        </w:rPr>
        <w:t xml:space="preserve"> </w:t>
      </w:r>
      <w:r w:rsidR="00782A7C" w:rsidRPr="00782A7C">
        <w:rPr>
          <w:rFonts w:cs="Arial"/>
        </w:rPr>
        <w:t xml:space="preserve">Kč a ze státního rozpočtu České republiky činila 17,62 %, tj. </w:t>
      </w:r>
      <w:r w:rsidR="00916269">
        <w:rPr>
          <w:rFonts w:cs="Arial"/>
        </w:rPr>
        <w:t>28 586,87</w:t>
      </w:r>
      <w:bookmarkStart w:id="0" w:name="_GoBack"/>
      <w:bookmarkEnd w:id="0"/>
      <w:r>
        <w:rPr>
          <w:rFonts w:cs="Arial"/>
        </w:rPr>
        <w:t xml:space="preserve"> </w:t>
      </w:r>
      <w:r w:rsidR="00782A7C" w:rsidRPr="00782A7C">
        <w:rPr>
          <w:rFonts w:cs="Arial"/>
        </w:rPr>
        <w:t xml:space="preserve">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>životního prostředí města a v neposlední řadě i významnou finanční pomocí městského rozpočtu.</w:t>
      </w:r>
    </w:p>
    <w:sectPr w:rsidR="00701DD0" w:rsidRPr="00782A7C" w:rsidSect="00780DBD">
      <w:headerReference w:type="default" r:id="rId7"/>
      <w:footerReference w:type="default" r:id="rId8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43" w:rsidRDefault="00876E43" w:rsidP="009262CA">
      <w:pPr>
        <w:spacing w:after="0" w:line="240" w:lineRule="auto"/>
      </w:pPr>
      <w:r>
        <w:separator/>
      </w:r>
    </w:p>
  </w:endnote>
  <w:endnote w:type="continuationSeparator" w:id="0">
    <w:p w:rsidR="00876E43" w:rsidRDefault="00876E43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780D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43" w:rsidRDefault="00876E43" w:rsidP="009262CA">
      <w:pPr>
        <w:spacing w:after="0" w:line="240" w:lineRule="auto"/>
      </w:pPr>
      <w:r>
        <w:separator/>
      </w:r>
    </w:p>
  </w:footnote>
  <w:footnote w:type="continuationSeparator" w:id="0">
    <w:p w:rsidR="00876E43" w:rsidRDefault="00876E43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D37BD">
      <w:tab/>
    </w:r>
  </w:p>
  <w:p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FD3E10" w:rsidP="00FD3E10">
    <w:pPr>
      <w:pStyle w:val="Zhlav"/>
      <w:ind w:left="-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82A7C"/>
    <w:rsid w:val="000446A0"/>
    <w:rsid w:val="00152080"/>
    <w:rsid w:val="00264FF5"/>
    <w:rsid w:val="0028370A"/>
    <w:rsid w:val="002B42D6"/>
    <w:rsid w:val="003139DB"/>
    <w:rsid w:val="003762C1"/>
    <w:rsid w:val="003968B9"/>
    <w:rsid w:val="003D37BD"/>
    <w:rsid w:val="003F085F"/>
    <w:rsid w:val="004A73E1"/>
    <w:rsid w:val="004B3DFF"/>
    <w:rsid w:val="005122AB"/>
    <w:rsid w:val="0059385E"/>
    <w:rsid w:val="005E0ED3"/>
    <w:rsid w:val="00600DB6"/>
    <w:rsid w:val="00701DD0"/>
    <w:rsid w:val="00780DBD"/>
    <w:rsid w:val="00782A7C"/>
    <w:rsid w:val="007F65D0"/>
    <w:rsid w:val="00876E43"/>
    <w:rsid w:val="00916269"/>
    <w:rsid w:val="009262CA"/>
    <w:rsid w:val="00955574"/>
    <w:rsid w:val="009755FD"/>
    <w:rsid w:val="009D204B"/>
    <w:rsid w:val="00BE4869"/>
    <w:rsid w:val="00C27102"/>
    <w:rsid w:val="00C33AAF"/>
    <w:rsid w:val="00C453D4"/>
    <w:rsid w:val="00CB4838"/>
    <w:rsid w:val="00DB61FF"/>
    <w:rsid w:val="00EB0B39"/>
    <w:rsid w:val="00F3237C"/>
    <w:rsid w:val="00F77B72"/>
    <w:rsid w:val="00FD3E10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F6A8-B249-4F51-BE08-1D735082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mastna</cp:lastModifiedBy>
  <cp:revision>2</cp:revision>
  <cp:lastPrinted>2017-04-10T07:02:00Z</cp:lastPrinted>
  <dcterms:created xsi:type="dcterms:W3CDTF">2017-04-11T10:02:00Z</dcterms:created>
  <dcterms:modified xsi:type="dcterms:W3CDTF">2017-04-11T10:02:00Z</dcterms:modified>
</cp:coreProperties>
</file>