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05" w:rsidRDefault="00D114BE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956310</wp:posOffset>
            </wp:positionH>
            <wp:positionV relativeFrom="paragraph">
              <wp:posOffset>-186690</wp:posOffset>
            </wp:positionV>
            <wp:extent cx="378460" cy="485775"/>
            <wp:effectExtent l="19050" t="0" r="2540" b="0"/>
            <wp:wrapNone/>
            <wp:docPr id="15" name="obrázek 15" descr="znak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k mě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92.6pt;margin-top:35.4pt;width:135.55pt;height:15.4pt;rotation:270;z-index:251660288;mso-position-horizontal-relative:text;mso-position-vertical-relative:text" fillcolor="gray" o:cliptowrap="t">
            <v:shadow color="#868686"/>
            <v:textpath style="font-family:&quot;Times New Roman&quot;;font-size:18pt;font-weight:bold;v-text-kern:t" trim="t" fitpath="t" string="www.planice.cz"/>
            <o:lock v:ext="edit" aspectratio="t"/>
          </v:shape>
        </w:pict>
      </w:r>
      <w:r w:rsidR="00ED713A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-529590</wp:posOffset>
            </wp:positionV>
            <wp:extent cx="2009775" cy="21907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0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margin-left:196.95pt;margin-top:32.8pt;width:123.05pt;height:50.55pt;z-index:251666432;mso-position-horizontal-relative:text;mso-position-vertical-relative:text" adj="8717" fillcolor="gray" strokeweight="1pt" o:cliptowrap="t">
            <v:fill color2="yellow"/>
            <v:shadow on="t" opacity="52429f" offset="3pt"/>
            <v:textpath style="font-family:&quot;Monotype Corsiva&quot;;font-weight:bold;v-text-kern:t" trim="t" fitpath="t" xscale="f" string="z plánické"/>
          </v:shap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9" type="#_x0000_t136" style="position:absolute;margin-left:128.65pt;margin-top:-.4pt;width:359.65pt;height:50.55pt;z-index:251664384;mso-position-horizontal-relative:text;mso-position-vertical-relative:text" fillcolor="black" o:cliptowrap="t">
            <v:fill color2="fill lighten(24)" rotate="t" method="linear sigma" focus="100%" type="gradient"/>
            <v:shadow on="t" color="silver" opacity="52429f" offset="4pt,-3pt" offset2="4pt,-12pt"/>
            <v:textpath style="font-family:&quot;Times New Roman&quot;;font-weight:bold;v-text-spacing:78650f;v-text-kern:t" trim="t" fitpath="t" string="ZPRÁVY      RADNICE"/>
          </v:shap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2" style="position:absolute;z-index:251670528;visibility:visible;mso-wrap-edited:f;mso-wrap-distance-left:2.88pt;mso-wrap-distance-top:2.88pt;mso-wrap-distance-right:2.88pt;mso-wrap-distance-bottom:2.88pt;mso-position-horizontal-relative:text;mso-position-vertical-relative:text" from="-29.75pt,150.5pt" to="500.3pt,150.5pt" strokecolor="black [0]" strokeweight=".5p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white" on="t"/>
          </v:lin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8" style="position:absolute;z-index:251682816;mso-wrap-distance-left:2.88pt;mso-wrap-distance-top:2.88pt;mso-wrap-distance-right:2.88pt;mso-wrap-distance-bottom:2.88pt;mso-position-horizontal-relative:text;mso-position-vertical-relative:text" from="500.3pt,-16.75pt" to="500.3pt,150.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#ccc" on="t"/>
          </v:lin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2.75pt;margin-top:116.5pt;width:375.55pt;height:21.85pt;z-index:251668480;visibility:visible;mso-wrap-edited:f;mso-wrap-distance-left:2.88pt;mso-wrap-distance-top:2.88pt;mso-wrap-distance-right:2.88pt;mso-wrap-distance-bottom:2.88pt;mso-position-horizontal-relative:text;mso-position-vertical-relative:text" stroked="f" strokecolor="black [0]" strokeweight="0" insetpen="t" o:cliptowrap="t">
            <v:stroke>
              <o:left v:ext="view" color="black [0]" weight="0" joinstyle="miter" insetpen="t"/>
              <o:top v:ext="view" color="black [0]" weight="0" joinstyle="miter" insetpen="t"/>
              <o:right v:ext="view" color="black [0]" weight="0" joinstyle="miter" insetpen="t"/>
              <o:bottom v:ext="view" color="black [0]" weight="0" joinstyle="miter" insetpen="t"/>
              <o:column v:ext="view" color="black [0]"/>
            </v:stroke>
            <v:shadow color="#ccc"/>
            <o:lock v:ext="edit" shapetype="t"/>
            <v:textbox style="mso-next-textbox:#_x0000_s1031;mso-column-margin:5.7pt" inset="2.85pt,2.85pt,2.85pt,2.85pt">
              <w:txbxContent>
                <w:p w:rsidR="00F82F99" w:rsidRPr="00EE4BD4" w:rsidRDefault="00D252A7" w:rsidP="00D252A7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EE4BD4">
                    <w:rPr>
                      <w:b/>
                      <w:i/>
                      <w:sz w:val="22"/>
                      <w:szCs w:val="22"/>
                    </w:rPr>
                    <w:t>Vydává Rada města a Městský úřad Plánice vlastním nákladem</w:t>
                  </w:r>
                </w:p>
              </w:txbxContent>
            </v:textbox>
          </v:shap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8" type="#_x0000_t202" style="position:absolute;margin-left:-32.5pt;margin-top:116.5pt;width:152.15pt;height:22.6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2mm" inset="2.88pt,2.88pt,2.88pt,2.88pt">
              <w:txbxContent>
                <w:p w:rsidR="00F82F99" w:rsidRPr="00EE4BD4" w:rsidRDefault="00CD686E" w:rsidP="00F82F99">
                  <w:pPr>
                    <w:widowControl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Listopad 2016</w:t>
                  </w:r>
                </w:p>
              </w:txbxContent>
            </v:textbox>
          </v:shap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6" style="position:absolute;z-index:251678720;mso-wrap-distance-left:2.88pt;mso-wrap-distance-top:2.88pt;mso-wrap-distance-right:2.88pt;mso-wrap-distance-bottom:2.88pt;mso-position-horizontal-relative:text;mso-position-vertical-relative:text" from="557.9pt,39.7pt" to="557.9pt,206.9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#ccc" on="t"/>
          </v:lin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5" style="position:absolute;z-index:251676672;mso-wrap-distance-left:2.88pt;mso-wrap-distance-top:2.88pt;mso-wrap-distance-right:2.88pt;mso-wrap-distance-bottom:2.88pt;mso-position-horizontal-relative:text;mso-position-vertical-relative:text" from="557.9pt,39.7pt" to="557.9pt,206.9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#ccc" on="t"/>
          </v:lin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4" style="position:absolute;z-index:251674624;mso-wrap-distance-left:2.88pt;mso-wrap-distance-top:2.88pt;mso-wrap-distance-right:2.88pt;mso-wrap-distance-bottom:2.88pt;mso-position-horizontal-relative:text;mso-position-vertical-relative:text" from="557.9pt,39.7pt" to="557.9pt,206.9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#ccc" on="t"/>
          </v:line>
        </w:pict>
      </w:r>
      <w:r w:rsidR="004E2AFF" w:rsidRPr="004E2AFF">
        <w:rPr>
          <w:rFonts w:ascii="Times New Roman" w:hAnsi="Times New Roman"/>
          <w:color w:val="auto"/>
          <w:kern w:val="0"/>
          <w:sz w:val="24"/>
          <w:szCs w:val="24"/>
        </w:rPr>
        <w:pict>
          <v:line id="_x0000_s1033" style="position:absolute;z-index:251672576;mso-wrap-distance-left:2.88pt;mso-wrap-distance-top:2.88pt;mso-wrap-distance-right:2.88pt;mso-wrap-distance-bottom:2.88pt;mso-position-horizontal-relative:text;mso-position-vertical-relative:text" from="557.9pt,39.7pt" to="557.9pt,206.95pt" strokecolor="black [0]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extrusion v:ext="view" color="#ccc" on="t"/>
          </v:line>
        </w:pict>
      </w:r>
      <w:r w:rsidR="008F31FD">
        <w:t>V</w:t>
      </w:r>
      <w:r w:rsidR="00F82F99">
        <w:t>vvv</w:t>
      </w:r>
    </w:p>
    <w:p w:rsidR="00530D73" w:rsidRDefault="00530D73"/>
    <w:p w:rsidR="00530D73" w:rsidRDefault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4E2AFF" w:rsidP="00530D73">
      <w:r w:rsidRPr="004E2AF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margin-left:0;margin-top:13.65pt;width:530.05pt;height:213pt;z-index:251685888;mso-position-horizontal:center;mso-position-horizontal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F31FD" w:rsidRDefault="008F31FD" w:rsidP="008F31F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5A1616" w:rsidRPr="00D03DDB" w:rsidRDefault="008F31FD" w:rsidP="00D914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Srdečně zveme všechny občany </w:t>
                  </w:r>
                </w:p>
                <w:p w:rsidR="008F31FD" w:rsidRPr="00D03DDB" w:rsidRDefault="008F31FD" w:rsidP="00D914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na veřejné </w:t>
                  </w:r>
                  <w:r w:rsidR="005A1616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zasedání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Zastupitelstva města Plánice,</w:t>
                  </w:r>
                </w:p>
                <w:p w:rsidR="008F31FD" w:rsidRPr="00D03DDB" w:rsidRDefault="008F31FD" w:rsidP="00D914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které se bude konat</w:t>
                  </w:r>
                </w:p>
                <w:p w:rsidR="00D91496" w:rsidRPr="00D03DDB" w:rsidRDefault="008F31FD" w:rsidP="00D9149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ve čtvrtek dne 15.</w:t>
                  </w:r>
                  <w:r w:rsidR="005A1616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12.</w:t>
                  </w:r>
                  <w:r w:rsidR="005A1616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2016 od 18.00 hodin v zasedací síni </w:t>
                  </w:r>
                </w:p>
                <w:p w:rsidR="00173C9C" w:rsidRPr="00D03DDB" w:rsidRDefault="008F31FD" w:rsidP="00754D2C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na Městském úřadu v Plánici.</w:t>
                  </w:r>
                </w:p>
                <w:p w:rsidR="005A1616" w:rsidRPr="00D03DDB" w:rsidRDefault="005A1616" w:rsidP="00173C9C">
                  <w:pPr>
                    <w:pStyle w:val="Odstavecseseznamem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Na programu</w:t>
                  </w:r>
                  <w:r w:rsidR="00D2010E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bude mimo jiné</w:t>
                  </w:r>
                  <w:r w:rsidR="00D2010E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i návrh</w:t>
                  </w:r>
                  <w:r w:rsidR="00173C9C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rozpoč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tu města na rok 2017</w:t>
                  </w:r>
                </w:p>
                <w:p w:rsidR="00173C9C" w:rsidRPr="00D03DDB" w:rsidRDefault="005A1616" w:rsidP="00173C9C">
                  <w:pPr>
                    <w:pStyle w:val="Odstavecseseznamem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a  prezentace</w:t>
                  </w:r>
                  <w:proofErr w:type="gramEnd"/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akcí </w:t>
                  </w:r>
                  <w:r w:rsidR="00173C9C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města za rok 2016.</w:t>
                  </w:r>
                </w:p>
                <w:p w:rsidR="008F31FD" w:rsidRPr="00173C9C" w:rsidRDefault="008F31F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anchorx="margin"/>
          </v:shape>
        </w:pict>
      </w:r>
    </w:p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4E2AFF" w:rsidP="00530D73">
      <w:r w:rsidRPr="004E2AFF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_x0000_s1041" type="#_x0000_t202" style="position:absolute;margin-left:0;margin-top:16.35pt;width:520.75pt;height:372.75pt;z-index:251686912;mso-position-horizontal:center;mso-position-horizontal-relative:margin" fillcolor="white [3212]" strokecolor="#666 [1936]" strokeweight="1pt">
            <v:fill color2="#999 [1296]"/>
            <v:shadow on="t" type="perspective" color="#7f7f7f [1601]" opacity=".5" offset="1pt" offset2="-3pt"/>
            <v:textbox>
              <w:txbxContent>
                <w:p w:rsidR="00D91496" w:rsidRPr="00113601" w:rsidRDefault="008F31FD" w:rsidP="008F31F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</w:pPr>
                  <w:r w:rsidRPr="00113601"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 xml:space="preserve">Kontroly kotlů </w:t>
                  </w:r>
                  <w:r w:rsidR="00D91496" w:rsidRPr="00113601"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 xml:space="preserve">na pevná paliva </w:t>
                  </w:r>
                </w:p>
                <w:p w:rsidR="008F31FD" w:rsidRDefault="008F31FD" w:rsidP="008F31F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</w:pPr>
                  <w:r w:rsidRPr="00113601"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již do konce roku</w:t>
                  </w:r>
                  <w:r w:rsidR="00D91496" w:rsidRPr="00113601"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 xml:space="preserve"> </w:t>
                  </w:r>
                  <w:r w:rsidRPr="00113601"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2016</w:t>
                  </w:r>
                </w:p>
                <w:p w:rsidR="00113601" w:rsidRPr="00113601" w:rsidRDefault="00113601" w:rsidP="008F31FD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Calibri" w:hAnsi="Times New Roman"/>
                      <w:b/>
                      <w:bCs/>
                      <w:color w:val="FF0000"/>
                      <w:kern w:val="0"/>
                    </w:rPr>
                  </w:pPr>
                </w:p>
                <w:p w:rsidR="002720AD" w:rsidRPr="006E66F4" w:rsidRDefault="002720AD" w:rsidP="000F2332">
                  <w:pPr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Provozovatel 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spalovacího stacionárního zdroje na pevná paliva o tepelném příkonu od 10 do 300 kW včetně, který slouží jako zdroj tepla pro teplovodní soustavu ústředního vytápění,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je povinen zajistit jednou za dva roky provedení kontroly technického stavu a provozu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zdroje odborně způsobilou osobou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, přičemž první kontrola musí být provedena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nejpozději do 31. prosince 2016 </w:t>
                  </w:r>
                  <w:r w:rsidR="00113601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jak je uvedeno </w:t>
                  </w:r>
                  <w:r w:rsidR="00113601" w:rsidRPr="00D03DDB">
                    <w:rPr>
                      <w:rFonts w:ascii="Times New Roman" w:eastAsia="Calibri" w:hAnsi="Times New Roman"/>
                      <w:color w:val="000000" w:themeColor="text1"/>
                      <w:kern w:val="0"/>
                      <w:sz w:val="24"/>
                      <w:szCs w:val="24"/>
                    </w:rPr>
                    <w:t>v </w:t>
                  </w:r>
                  <w:r w:rsidRPr="00D03DDB">
                    <w:rPr>
                      <w:rFonts w:ascii="Times New Roman" w:eastAsia="Calibri" w:hAnsi="Times New Roman"/>
                      <w:color w:val="000000" w:themeColor="text1"/>
                      <w:kern w:val="0"/>
                      <w:sz w:val="24"/>
                      <w:szCs w:val="24"/>
                    </w:rPr>
                    <w:t>§</w:t>
                  </w:r>
                  <w:r w:rsidR="008F3EFE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 17 odst. 1 písm. h) a § 41 odst. 15 zákona č. 201/2012 Sb., o ochraně ovzduší, ve znění pozdějších předpisů.</w:t>
                  </w:r>
                </w:p>
                <w:p w:rsidR="002720AD" w:rsidRPr="006E66F4" w:rsidRDefault="002720AD" w:rsidP="000F2332">
                  <w:pPr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>V praxi to tedy znamená, že ještě do konce roku 2016 by si také všechny domácnosti měly nechat zkontrolovat technický stav kotle na tuhá paliva, s nímž vytápějí svůj rodinný dům. V příštím roce totiž po nich mohou obecní úředníci chtít doklad, zda je kotel v pořádku a zda je provozován v souladu s</w:t>
                  </w:r>
                  <w:r w:rsidR="008F3EFE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>pokyny výrobce a výše uvedeným zákonem. Pokud ho majitel nepředloží, hrozí mu pokuta. Fyzické osobě 20 000 Kč, právnické a fyzické podnikající osobě až 50 000 Kč.</w:t>
                  </w:r>
                </w:p>
                <w:p w:rsidR="002720AD" w:rsidRPr="006E66F4" w:rsidRDefault="002720AD" w:rsidP="000F2332">
                  <w:pPr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</w:pP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Upozorňujeme, že kontrolu technického stavu a provozu spalovacího stacionárního zdroje provádí výhradně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odborně způsobilá osoba proškolená výrobcem tohoto zdroje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, která má od něj udělené oprávnění k jeho instalaci, provozu a údržbě, přičemž proškolování těchto odborně způsobilých osob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provádí pod dohledem Hospodářské komory ČR a odbornou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záštitou autorizovaného společenstva Asociace podniků topenářské techniky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>, která je začleněnou součástí Hospodářské komory ČR.</w:t>
                  </w:r>
                </w:p>
                <w:p w:rsidR="002720AD" w:rsidRPr="006E66F4" w:rsidRDefault="002720AD" w:rsidP="000F2332">
                  <w:pPr>
                    <w:autoSpaceDE w:val="0"/>
                    <w:autoSpaceDN w:val="0"/>
                    <w:adjustRightInd w:val="0"/>
                    <w:spacing w:after="0"/>
                    <w:ind w:firstLine="284"/>
                    <w:jc w:val="both"/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Fyzickým i právnickým osobám proto doporučujeme pro zajištění technické kontroly technického stavu a provozu kotle využít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>seznam odborně způsobilých osob uvedený na</w:t>
                  </w:r>
                  <w:r w:rsidRPr="006E66F4">
                    <w:rPr>
                      <w:rFonts w:ascii="Times New Roman" w:eastAsia="Calibri" w:hAnsi="Times New Roman"/>
                      <w:color w:val="333333"/>
                      <w:kern w:val="0"/>
                      <w:sz w:val="24"/>
                      <w:szCs w:val="24"/>
                    </w:rPr>
                    <w:t xml:space="preserve"> </w:t>
                  </w:r>
                  <w:r w:rsidRPr="006E66F4"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  <w:t xml:space="preserve">odkaze: </w:t>
                  </w:r>
                </w:p>
                <w:p w:rsidR="002720AD" w:rsidRPr="006E66F4" w:rsidRDefault="002720AD" w:rsidP="002720A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="Calibri" w:hAnsi="Times New Roman"/>
                      <w:b/>
                      <w:bCs/>
                      <w:color w:val="333333"/>
                      <w:kern w:val="0"/>
                      <w:sz w:val="24"/>
                      <w:szCs w:val="24"/>
                    </w:rPr>
                  </w:pPr>
                </w:p>
                <w:p w:rsidR="002720AD" w:rsidRPr="006E66F4" w:rsidRDefault="002720AD" w:rsidP="008F3EFE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E66F4">
                    <w:rPr>
                      <w:rFonts w:ascii="Times New Roman" w:eastAsia="Calibri" w:hAnsi="Times New Roman"/>
                      <w:color w:val="005190"/>
                      <w:kern w:val="0"/>
                      <w:sz w:val="24"/>
                      <w:szCs w:val="24"/>
                    </w:rPr>
                    <w:t xml:space="preserve">http://www.aptt.cz/opravneni-ozo.php </w:t>
                  </w:r>
                  <w:r w:rsidRPr="006E66F4">
                    <w:rPr>
                      <w:rFonts w:ascii="Times New Roman" w:eastAsia="Calibri" w:hAnsi="Times New Roman"/>
                      <w:kern w:val="0"/>
                      <w:sz w:val="24"/>
                      <w:szCs w:val="24"/>
                    </w:rPr>
                    <w:t xml:space="preserve">a </w:t>
                  </w:r>
                  <w:r w:rsidRPr="006E66F4">
                    <w:rPr>
                      <w:rFonts w:ascii="Times New Roman" w:eastAsia="Calibri" w:hAnsi="Times New Roman"/>
                      <w:color w:val="005190"/>
                      <w:kern w:val="0"/>
                      <w:sz w:val="24"/>
                      <w:szCs w:val="24"/>
                    </w:rPr>
                    <w:t>http://www.skcr.cz/pro-verejnost/seznamreviznich-techniku</w:t>
                  </w:r>
                </w:p>
                <w:p w:rsidR="008F31FD" w:rsidRPr="00A93280" w:rsidRDefault="008F31FD" w:rsidP="002720AD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/>
                    </w:rPr>
                  </w:pPr>
                </w:p>
              </w:txbxContent>
            </v:textbox>
            <w10:wrap anchorx="margin"/>
          </v:shape>
        </w:pict>
      </w:r>
    </w:p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530D73" w:rsidRPr="00530D73" w:rsidRDefault="00530D73" w:rsidP="00530D73"/>
    <w:p w:rsidR="008F31FD" w:rsidRDefault="008F31FD" w:rsidP="00530D73">
      <w:pPr>
        <w:ind w:firstLine="708"/>
      </w:pPr>
    </w:p>
    <w:p w:rsidR="00530D73" w:rsidRDefault="004E2AFF" w:rsidP="00530D73">
      <w:pPr>
        <w:ind w:firstLine="708"/>
      </w:pPr>
      <w:r>
        <w:rPr>
          <w:noProof/>
        </w:rPr>
        <w:lastRenderedPageBreak/>
        <w:pict>
          <v:shape id="_x0000_s1052" type="#_x0000_t202" style="position:absolute;left:0;text-align:left;margin-left:0;margin-top:-25.2pt;width:500.25pt;height:183.75pt;z-index:251693056;mso-position-horizontal:center;mso-position-horizontal-relative:margin">
            <v:textbox>
              <w:txbxContent>
                <w:p w:rsidR="00ED3407" w:rsidRPr="00D03DDB" w:rsidRDefault="005A1616" w:rsidP="00ED3407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>Provozování</w:t>
                  </w:r>
                  <w:r w:rsidR="00ED3407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 xml:space="preserve"> vodovodu a </w:t>
                  </w:r>
                  <w:r w:rsidR="00D91496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>kanalizace ve správním území po </w:t>
                  </w:r>
                  <w:r w:rsidR="00ED3407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>1.</w:t>
                  </w:r>
                  <w:r w:rsidR="00D91496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> </w:t>
                  </w:r>
                  <w:r w:rsidR="008F3EFE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>lednu</w:t>
                  </w:r>
                  <w:r w:rsidR="00ED3407" w:rsidRPr="00D03DDB">
                    <w:rPr>
                      <w:rFonts w:ascii="Times New Roman" w:hAnsi="Times New Roman"/>
                      <w:b/>
                      <w:color w:val="000000" w:themeColor="text1"/>
                      <w:sz w:val="36"/>
                      <w:szCs w:val="36"/>
                    </w:rPr>
                    <w:t xml:space="preserve"> 2017</w:t>
                  </w:r>
                </w:p>
                <w:p w:rsidR="00ED3407" w:rsidRPr="00D03DDB" w:rsidRDefault="00ED3407" w:rsidP="00ED340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  <w:u w:val="single"/>
                    </w:rPr>
                  </w:pPr>
                </w:p>
                <w:p w:rsidR="00ED3407" w:rsidRPr="00D03DDB" w:rsidRDefault="00ED3407" w:rsidP="000F2332">
                  <w:pPr>
                    <w:spacing w:after="0"/>
                    <w:ind w:firstLine="2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V minulém zpravodaji jsme požádali občany, aby </w:t>
                  </w:r>
                  <w:r w:rsidR="00F729D3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v období 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od 1. prosince do</w:t>
                  </w:r>
                  <w:r w:rsidR="00F729D3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20.</w:t>
                  </w:r>
                  <w:r w:rsidR="000F2332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prosince 2016 nahlásili firmě VODOSPOL s.r.o. Klatovy stavy svých vodoměrů z důvodu vyúčtování. Pro</w:t>
                  </w:r>
                  <w:r w:rsidR="00113601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snadnější komunikaci lze tyto stavy nahlásit v pracovní dny na MěÚ v Plánici, který tyto údaje předá k vyúčtování na VODOSPOL s.r.o. Klatovy.</w:t>
                  </w:r>
                </w:p>
                <w:p w:rsidR="00ED3407" w:rsidRPr="00D03DDB" w:rsidRDefault="00ED3407" w:rsidP="000F2332">
                  <w:pPr>
                    <w:spacing w:after="0"/>
                    <w:ind w:firstLine="2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V současné době jsou připravovány nové smlouvy na odběr pitné vody a odvádění odpadních vod, které budou jednotlivým odběratelům předloženy v dohledné době k podpisu. Zároveň bude pro</w:t>
                  </w:r>
                  <w:r w:rsidR="00113601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 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jednotlivé odběratele vypracován předpis záloh </w:t>
                  </w:r>
                  <w:r w:rsidR="008F3EFE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pro období po 1. lednu</w:t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2017, kde úhrada bude probíhat opět ve čtvrtletních cyklech.</w:t>
                  </w:r>
                </w:p>
                <w:p w:rsidR="00ED3407" w:rsidRPr="00113601" w:rsidRDefault="00ED3407" w:rsidP="00ED3407">
                  <w:pPr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  <w:p w:rsidR="00F4360B" w:rsidRDefault="00F4360B"/>
              </w:txbxContent>
            </v:textbox>
            <w10:wrap anchorx="margin"/>
          </v:shape>
        </w:pict>
      </w: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4E2AFF" w:rsidP="00530D73">
      <w:pPr>
        <w:ind w:firstLine="708"/>
      </w:pPr>
      <w:r>
        <w:rPr>
          <w:noProof/>
        </w:rPr>
        <w:pict>
          <v:shape id="_x0000_s1054" type="#_x0000_t202" style="position:absolute;left:0;text-align:left;margin-left:0;margin-top:17.35pt;width:459.75pt;height:164.25pt;z-index:251694080;mso-position-horizontal:center;mso-position-horizontal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340281" w:rsidRDefault="00340281"/>
                <w:p w:rsidR="00340281" w:rsidRPr="00D03DDB" w:rsidRDefault="00FB17CA" w:rsidP="00340281">
                  <w:pPr>
                    <w:ind w:left="2832" w:firstLine="7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Srdečně zveme všechny občany</w:t>
                  </w:r>
                </w:p>
                <w:p w:rsidR="00340281" w:rsidRPr="00D03DDB" w:rsidRDefault="00FB17CA" w:rsidP="00340281">
                  <w:pPr>
                    <w:ind w:left="2832" w:firstLine="7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na slavnostní rozsvícení vánočního stromku,</w:t>
                  </w:r>
                </w:p>
                <w:p w:rsidR="00340281" w:rsidRPr="00D03DDB" w:rsidRDefault="00FB17CA" w:rsidP="00340281">
                  <w:pPr>
                    <w:ind w:left="2832" w:firstLine="7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které se uskuteční první</w:t>
                  </w:r>
                  <w:r w:rsidR="00340281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adv</w:t>
                  </w:r>
                  <w:r w:rsidR="00340281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entní neděli</w:t>
                  </w:r>
                </w:p>
                <w:p w:rsidR="00FB17CA" w:rsidRPr="00D03DDB" w:rsidRDefault="00FB17CA" w:rsidP="00340281">
                  <w:pPr>
                    <w:ind w:left="2832" w:firstLine="708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dne 27. listopadu 2016 od 17.00 hod.</w:t>
                  </w:r>
                </w:p>
                <w:p w:rsidR="00FB17CA" w:rsidRPr="00D03DDB" w:rsidRDefault="00340281" w:rsidP="00340281">
                  <w:pPr>
                    <w:ind w:left="4248" w:firstLine="708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na náměstí v Plánici.</w:t>
                  </w:r>
                </w:p>
                <w:p w:rsidR="00FB17CA" w:rsidRPr="00D03DDB" w:rsidRDefault="00FB17CA">
                  <w:pPr>
                    <w:rPr>
                      <w:rFonts w:ascii="Times New Roman" w:hAnsi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FB17CA" w:rsidRPr="00D03DDB" w:rsidRDefault="005A1616" w:rsidP="00340281">
                  <w:pPr>
                    <w:ind w:left="3540" w:firstLine="708"/>
                    <w:rPr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Zazpívají nám </w:t>
                  </w:r>
                  <w:r w:rsidR="00FB17CA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děti z </w:t>
                  </w:r>
                  <w:proofErr w:type="gramStart"/>
                  <w:r w:rsidR="00FB17CA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plánické</w:t>
                  </w:r>
                  <w:proofErr w:type="gramEnd"/>
                  <w:r w:rsidR="00FB17CA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MŠ a Z</w:t>
                  </w:r>
                  <w:r w:rsidR="00F729D3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Š.</w:t>
                  </w:r>
                </w:p>
              </w:txbxContent>
            </v:textbox>
            <w10:wrap anchorx="margin"/>
          </v:shape>
        </w:pict>
      </w:r>
    </w:p>
    <w:p w:rsidR="00530D73" w:rsidRDefault="004E2AFF" w:rsidP="00530D73">
      <w:pPr>
        <w:ind w:firstLine="708"/>
      </w:pPr>
      <w:r>
        <w:rPr>
          <w:noProof/>
        </w:rPr>
        <w:pict>
          <v:shape id="_x0000_s1057" type="#_x0000_t202" style="position:absolute;left:0;text-align:left;margin-left:19.05pt;margin-top:8.35pt;width:147.75pt;height:150pt;z-index:251695104">
            <v:textbox>
              <w:txbxContent>
                <w:p w:rsidR="00FB17CA" w:rsidRDefault="00FB17CA">
                  <w:r w:rsidRPr="00FB17CA">
                    <w:rPr>
                      <w:noProof/>
                    </w:rPr>
                    <w:drawing>
                      <wp:inline distT="0" distB="0" distL="0" distR="0">
                        <wp:extent cx="1438275" cy="1866900"/>
                        <wp:effectExtent l="19050" t="0" r="9525" b="0"/>
                        <wp:docPr id="5" name="obrázek 1" descr="http://www.bestpage.cz/img_profil/img_bestpage86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estpage.cz/img_profil/img_bestpage86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4E2AFF" w:rsidP="00530D73">
      <w:pPr>
        <w:ind w:firstLine="708"/>
      </w:pPr>
      <w:r>
        <w:rPr>
          <w:noProof/>
        </w:rPr>
        <w:pict>
          <v:shape id="_x0000_s1049" type="#_x0000_t202" style="position:absolute;left:0;text-align:left;margin-left:-17.7pt;margin-top:4.2pt;width:315.75pt;height:214.65pt;z-index:2516899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9">
              <w:txbxContent>
                <w:p w:rsidR="008B5C28" w:rsidRPr="00D03DDB" w:rsidRDefault="008B5C28" w:rsidP="001B6181">
                  <w:pPr>
                    <w:jc w:val="both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 w:rsidRPr="00400160">
                    <w:rPr>
                      <w:noProof/>
                    </w:rPr>
                    <w:drawing>
                      <wp:inline distT="0" distB="0" distL="0" distR="0">
                        <wp:extent cx="400050" cy="400050"/>
                        <wp:effectExtent l="57150" t="19050" r="19050" b="0"/>
                        <wp:docPr id="21" name="obrázek 1" descr="Seni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en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526" cy="410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scene3d>
                                  <a:camera prst="orthographicFront"/>
                                  <a:lightRig rig="threePt" dir="t"/>
                                </a:scene3d>
                                <a:sp3d extrusionH="76200" contourW="12700">
                                  <a:extrusionClr>
                                    <a:srgbClr val="C00000"/>
                                  </a:extrusionClr>
                                  <a:contourClr>
                                    <a:srgbClr val="C00000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1616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Srdečně Vás zveme na posezení na faře</w:t>
                  </w:r>
                  <w:r w:rsidR="001B6181" w:rsidRPr="00D03DDB"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1B6181" w:rsidRPr="00D03DDB" w:rsidRDefault="001B6181" w:rsidP="00985F04">
                  <w:pPr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2"/>
                      <w:szCs w:val="22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ve středu 23.</w:t>
                  </w:r>
                  <w:r w:rsidR="00F729D3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11.</w:t>
                  </w:r>
                  <w:r w:rsidR="00F729D3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2016 </w:t>
                  </w:r>
                  <w:proofErr w:type="gramStart"/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ve</w:t>
                  </w:r>
                  <w:proofErr w:type="gramEnd"/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14.30 hodin</w:t>
                  </w:r>
                  <w:r w:rsidR="00985F04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985F04" w:rsidRPr="00D03DDB" w:rsidRDefault="001B6181" w:rsidP="00985F04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Budeme zdobit skleničky na Betlémské světlo,</w:t>
                  </w:r>
                </w:p>
                <w:p w:rsidR="00ED3407" w:rsidRPr="00D03DDB" w:rsidRDefault="001B6181" w:rsidP="00985F04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dám</w:t>
                  </w:r>
                  <w:r w:rsidR="00ED3407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e si kávičku.</w:t>
                  </w:r>
                </w:p>
                <w:p w:rsidR="001B6181" w:rsidRPr="00D03DDB" w:rsidRDefault="001B6181" w:rsidP="00A440DE">
                  <w:pPr>
                    <w:spacing w:before="240"/>
                    <w:ind w:left="1416" w:firstLine="708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Každý je srdečně zván!</w:t>
                  </w:r>
                </w:p>
                <w:p w:rsidR="00ED3407" w:rsidRPr="00ED3407" w:rsidRDefault="00ED3407" w:rsidP="00ED3407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325.05pt;margin-top:4.2pt;width:169.5pt;height:214.65pt;z-index:251687936">
            <v:textbox style="mso-next-textbox:#_x0000_s1044">
              <w:txbxContent>
                <w:p w:rsidR="00530D73" w:rsidRDefault="00530D73">
                  <w:r w:rsidRPr="00D202B3">
                    <w:rPr>
                      <w:noProof/>
                    </w:rPr>
                    <w:drawing>
                      <wp:inline distT="0" distB="0" distL="0" distR="0">
                        <wp:extent cx="1990725" cy="2647950"/>
                        <wp:effectExtent l="19050" t="0" r="9525" b="0"/>
                        <wp:docPr id="3" name="obrázek 2" descr="C:\Users\mastna\Desktop\Prodej ryb 2016\skenování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astna\Desktop\Prodej ryb 2016\skenování0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1022" cy="26483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530D73" w:rsidP="00530D73">
      <w:pPr>
        <w:ind w:firstLine="708"/>
      </w:pPr>
    </w:p>
    <w:p w:rsidR="001B6181" w:rsidRDefault="001B6181" w:rsidP="00530D73">
      <w:pPr>
        <w:ind w:firstLine="708"/>
      </w:pPr>
    </w:p>
    <w:p w:rsidR="00530D73" w:rsidRDefault="00530D73" w:rsidP="00530D73">
      <w:pPr>
        <w:ind w:firstLine="708"/>
      </w:pPr>
    </w:p>
    <w:p w:rsidR="00530D73" w:rsidRDefault="00F4360B" w:rsidP="00530D73">
      <w:pPr>
        <w:ind w:firstLine="708"/>
      </w:pPr>
      <w:r>
        <w:tab/>
      </w:r>
    </w:p>
    <w:p w:rsidR="00530D73" w:rsidRPr="00530D73" w:rsidRDefault="004E2AFF" w:rsidP="00530D73">
      <w:pPr>
        <w:ind w:firstLine="708"/>
      </w:pPr>
      <w:r>
        <w:rPr>
          <w:noProof/>
        </w:rPr>
        <w:pict>
          <v:shape id="_x0000_s1051" type="#_x0000_t202" style="position:absolute;left:0;text-align:left;margin-left:0;margin-top:111.45pt;width:489pt;height:135pt;z-index:251692032;mso-position-horizontal:center;mso-position-horizontal-relative:margin" adj="-1358,7560">
            <v:textbox style="mso-next-textbox:#_x0000_s1051">
              <w:txbxContent>
                <w:p w:rsidR="00FB17CA" w:rsidRPr="00D03DDB" w:rsidRDefault="00F4360B" w:rsidP="00D202B3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985F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Akce, které již tradičně můžem</w:t>
                  </w:r>
                  <w:r w:rsidR="00985F0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e navštívit v předvánočním </w:t>
                  </w:r>
                  <w:r w:rsidR="00985F04"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čase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  <w:p w:rsidR="00A440DE" w:rsidRDefault="00022D04" w:rsidP="00A440DE">
                  <w:pPr>
                    <w:pStyle w:val="Odstavecseseznamem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ČSZ Plánice pořádá akci</w:t>
                  </w:r>
                  <w:r w:rsidR="00325AA7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25AA7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„</w:t>
                  </w:r>
                  <w:r w:rsidR="00F4360B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Adventní dekorace</w:t>
                  </w:r>
                  <w:r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,</w:t>
                  </w:r>
                  <w:r w:rsidR="00325AA7" w:rsidRPr="00D03DDB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“</w:t>
                  </w:r>
                  <w:r w:rsidR="00A440DE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ukázky </w:t>
                  </w:r>
                  <w:r w:rsidR="00ED3407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balení dárků, peněz a krabiček.</w:t>
                  </w:r>
                </w:p>
                <w:p w:rsidR="00022D04" w:rsidRPr="00A440DE" w:rsidRDefault="00ED3407" w:rsidP="00A440DE">
                  <w:pPr>
                    <w:pStyle w:val="Odstavecseseznamem"/>
                    <w:ind w:left="2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Akce proběhne </w:t>
                  </w:r>
                  <w:r w:rsidR="00F4360B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v pátek dne</w:t>
                  </w:r>
                  <w:r w:rsidR="002720AD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25.</w:t>
                  </w:r>
                  <w:r w:rsidR="00985F04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720AD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11.</w:t>
                  </w:r>
                  <w:r w:rsidR="00985F04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720AD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2016 </w:t>
                  </w:r>
                  <w:r w:rsidR="00F4360B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od</w:t>
                  </w:r>
                  <w:r w:rsidR="002720AD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18.00 hodin v Hotel</w:t>
                  </w:r>
                  <w:r w:rsidR="008F3EFE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</w:t>
                  </w:r>
                  <w:r w:rsidR="002720AD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Pavlíček</w:t>
                  </w:r>
                  <w:r w:rsidR="00022D04" w:rsidRPr="00A440DE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:rsidR="00325AA7" w:rsidRPr="00D03DDB" w:rsidRDefault="00022D04" w:rsidP="00022D04">
                  <w:pPr>
                    <w:pStyle w:val="Odstavecseseznamem"/>
                    <w:ind w:left="284"/>
                    <w:jc w:val="both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U</w:t>
                  </w:r>
                  <w:r w:rsidR="00325AA7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kázky předvede pí. Martina RAISEROVÁ</w:t>
                  </w:r>
                  <w:r w:rsidR="008F3EFE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 w:rsidR="00325AA7" w:rsidRPr="00D03DDB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325AA7" w:rsidRDefault="00325AA7" w:rsidP="00985F04">
                  <w:pPr>
                    <w:pStyle w:val="Odstavecseseznamem"/>
                    <w:ind w:left="142" w:firstLine="638"/>
                    <w:jc w:val="both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</w:p>
                <w:p w:rsidR="00754D2C" w:rsidRDefault="00D202B3" w:rsidP="00D202B3">
                  <w:pPr>
                    <w:pStyle w:val="Odstavecseseznamem"/>
                    <w:numPr>
                      <w:ilvl w:val="0"/>
                      <w:numId w:val="1"/>
                    </w:numPr>
                    <w:ind w:left="284" w:hanging="284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ZUŠ Klatovy pořádá </w:t>
                  </w:r>
                  <w:r w:rsidR="00754D2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koncert žáků, který proběhne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ve středu dne 21. prosince 2016 </w:t>
                  </w:r>
                </w:p>
                <w:p w:rsidR="00D202B3" w:rsidRPr="00D202B3" w:rsidRDefault="00D202B3" w:rsidP="00754D2C">
                  <w:pPr>
                    <w:pStyle w:val="Odstavecseseznamem"/>
                    <w:ind w:left="284"/>
                    <w:jc w:val="both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od 18.00 </w:t>
                  </w:r>
                  <w:r w:rsidR="00754D2C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hodin ve Spolkovém domu Plánice</w:t>
                  </w:r>
                  <w:r w:rsidRPr="00D202B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0" type="#_x0000_t202" style="position:absolute;left:0;text-align:left;margin-left:103.05pt;margin-top:27.45pt;width:57.75pt;height:55.5pt;z-index:251691008">
            <v:textbox style="mso-next-textbox:#_x0000_s1050">
              <w:txbxContent>
                <w:p w:rsidR="008B5C28" w:rsidRDefault="008B5C28" w:rsidP="001B618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504825"/>
                        <wp:effectExtent l="19050" t="0" r="9525" b="0"/>
                        <wp:docPr id="27" name="obrázek 1" descr="Omalovánka Karbidové lampy pro dů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malovánka Karbidové lampy pro dů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360B">
        <w:t xml:space="preserve"> </w:t>
      </w:r>
      <w:r w:rsidR="00F4360B">
        <w:tab/>
      </w:r>
    </w:p>
    <w:sectPr w:rsidR="00530D73" w:rsidRPr="00530D73" w:rsidSect="00ED71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0FD" w:rsidRDefault="00D400FD" w:rsidP="00D252A7">
      <w:pPr>
        <w:spacing w:after="0"/>
      </w:pPr>
      <w:r>
        <w:separator/>
      </w:r>
    </w:p>
  </w:endnote>
  <w:endnote w:type="continuationSeparator" w:id="0">
    <w:p w:rsidR="00D400FD" w:rsidRDefault="00D400FD" w:rsidP="00D252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0FD" w:rsidRDefault="00D400FD" w:rsidP="00D252A7">
      <w:pPr>
        <w:spacing w:after="0"/>
      </w:pPr>
      <w:r>
        <w:separator/>
      </w:r>
    </w:p>
  </w:footnote>
  <w:footnote w:type="continuationSeparator" w:id="0">
    <w:p w:rsidR="00D400FD" w:rsidRDefault="00D400FD" w:rsidP="00D252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A127E"/>
    <w:multiLevelType w:val="hybridMultilevel"/>
    <w:tmpl w:val="D7242A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0E99"/>
    <w:multiLevelType w:val="hybridMultilevel"/>
    <w:tmpl w:val="83826FDE"/>
    <w:lvl w:ilvl="0" w:tplc="0405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DF"/>
    <w:rsid w:val="0001600D"/>
    <w:rsid w:val="00022D04"/>
    <w:rsid w:val="00040454"/>
    <w:rsid w:val="00097A39"/>
    <w:rsid w:val="000F2332"/>
    <w:rsid w:val="00113601"/>
    <w:rsid w:val="00121D46"/>
    <w:rsid w:val="00173C9C"/>
    <w:rsid w:val="001B5BAF"/>
    <w:rsid w:val="001B6181"/>
    <w:rsid w:val="00234567"/>
    <w:rsid w:val="00261629"/>
    <w:rsid w:val="002720AD"/>
    <w:rsid w:val="002B0398"/>
    <w:rsid w:val="002F1BFE"/>
    <w:rsid w:val="00325AA7"/>
    <w:rsid w:val="00326C18"/>
    <w:rsid w:val="00340281"/>
    <w:rsid w:val="00347797"/>
    <w:rsid w:val="003508EB"/>
    <w:rsid w:val="00364574"/>
    <w:rsid w:val="00373553"/>
    <w:rsid w:val="0039492E"/>
    <w:rsid w:val="003B1346"/>
    <w:rsid w:val="00416637"/>
    <w:rsid w:val="00471366"/>
    <w:rsid w:val="00494B05"/>
    <w:rsid w:val="004E2AFF"/>
    <w:rsid w:val="004F69D4"/>
    <w:rsid w:val="00513F84"/>
    <w:rsid w:val="00530D73"/>
    <w:rsid w:val="00535C48"/>
    <w:rsid w:val="005740E4"/>
    <w:rsid w:val="005840DB"/>
    <w:rsid w:val="005A1616"/>
    <w:rsid w:val="005D2E6C"/>
    <w:rsid w:val="005E23B0"/>
    <w:rsid w:val="00616C96"/>
    <w:rsid w:val="0062118D"/>
    <w:rsid w:val="00696E28"/>
    <w:rsid w:val="00706ADF"/>
    <w:rsid w:val="0072278F"/>
    <w:rsid w:val="00754D2C"/>
    <w:rsid w:val="0079057A"/>
    <w:rsid w:val="00860647"/>
    <w:rsid w:val="00892388"/>
    <w:rsid w:val="008B5C28"/>
    <w:rsid w:val="008F31FD"/>
    <w:rsid w:val="008F3EFE"/>
    <w:rsid w:val="00985F04"/>
    <w:rsid w:val="009914BA"/>
    <w:rsid w:val="00A440DE"/>
    <w:rsid w:val="00A93280"/>
    <w:rsid w:val="00AC4CC8"/>
    <w:rsid w:val="00AD226A"/>
    <w:rsid w:val="00B42124"/>
    <w:rsid w:val="00BC464E"/>
    <w:rsid w:val="00BE1623"/>
    <w:rsid w:val="00BF693F"/>
    <w:rsid w:val="00C17BF3"/>
    <w:rsid w:val="00C22CE4"/>
    <w:rsid w:val="00C45913"/>
    <w:rsid w:val="00C649A5"/>
    <w:rsid w:val="00CD686E"/>
    <w:rsid w:val="00CE1751"/>
    <w:rsid w:val="00CF3D08"/>
    <w:rsid w:val="00D03DDB"/>
    <w:rsid w:val="00D04829"/>
    <w:rsid w:val="00D114BE"/>
    <w:rsid w:val="00D2010E"/>
    <w:rsid w:val="00D202B3"/>
    <w:rsid w:val="00D252A7"/>
    <w:rsid w:val="00D400FD"/>
    <w:rsid w:val="00D7110A"/>
    <w:rsid w:val="00D91496"/>
    <w:rsid w:val="00E326B3"/>
    <w:rsid w:val="00E371FF"/>
    <w:rsid w:val="00E64ACB"/>
    <w:rsid w:val="00ED3407"/>
    <w:rsid w:val="00ED713A"/>
    <w:rsid w:val="00EE4BD4"/>
    <w:rsid w:val="00F048BC"/>
    <w:rsid w:val="00F05F66"/>
    <w:rsid w:val="00F4360B"/>
    <w:rsid w:val="00F729D3"/>
    <w:rsid w:val="00F82F99"/>
    <w:rsid w:val="00F87A69"/>
    <w:rsid w:val="00FB17CA"/>
    <w:rsid w:val="00FC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3212]"/>
    </o:shapedefaults>
    <o:shapelayout v:ext="edit">
      <o:idmap v:ext="edit" data="1"/>
      <o:rules v:ext="edit">
        <o:r id="V:Rule1" type="callout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F99"/>
    <w:pPr>
      <w:spacing w:after="120"/>
    </w:pPr>
    <w:rPr>
      <w:rFonts w:ascii="Century Schoolbook" w:eastAsia="Times New Roman" w:hAnsi="Century Schoolbook"/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416637"/>
    <w:pPr>
      <w:keepNext/>
      <w:spacing w:after="0"/>
      <w:jc w:val="center"/>
      <w:outlineLvl w:val="0"/>
    </w:pPr>
    <w:rPr>
      <w:rFonts w:ascii="Times New Roman" w:hAnsi="Times New Roman"/>
      <w:b/>
      <w:bCs/>
      <w:sz w:val="106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1663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663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6637"/>
    <w:rPr>
      <w:rFonts w:ascii="Times New Roman" w:eastAsia="Times New Roman" w:hAnsi="Times New Roman"/>
      <w:b/>
      <w:bCs/>
      <w:sz w:val="10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1663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663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zmezer">
    <w:name w:val="No Spacing"/>
    <w:uiPriority w:val="1"/>
    <w:qFormat/>
    <w:rsid w:val="00416637"/>
    <w:rPr>
      <w:sz w:val="22"/>
      <w:szCs w:val="22"/>
      <w:lang w:eastAsia="en-US"/>
    </w:rPr>
  </w:style>
  <w:style w:type="paragraph" w:customStyle="1" w:styleId="msoorganizationname">
    <w:name w:val="msoorganizationname"/>
    <w:rsid w:val="00F82F99"/>
    <w:rPr>
      <w:rFonts w:ascii="Tw Cen MT" w:eastAsia="Times New Roman" w:hAnsi="Tw Cen MT"/>
      <w:b/>
      <w:bCs/>
      <w:color w:val="000000"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52A7"/>
    <w:rPr>
      <w:rFonts w:ascii="Century Schoolbook" w:eastAsia="Times New Roman" w:hAnsi="Century Schoolbook"/>
      <w:color w:val="000000"/>
      <w:kern w:val="28"/>
    </w:rPr>
  </w:style>
  <w:style w:type="paragraph" w:styleId="Zpat">
    <w:name w:val="footer"/>
    <w:basedOn w:val="Normln"/>
    <w:link w:val="ZpatChar"/>
    <w:uiPriority w:val="99"/>
    <w:semiHidden/>
    <w:unhideWhenUsed/>
    <w:rsid w:val="00D252A7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52A7"/>
    <w:rPr>
      <w:rFonts w:ascii="Century Schoolbook" w:eastAsia="Times New Roman" w:hAnsi="Century Schoolbook"/>
      <w:color w:val="000000"/>
      <w:kern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A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3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na\Desktop\2016%20Radni&#269;n&#237;%20noviny\NOV&#22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853E-9596-4132-B1E1-6574C68E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NOVÝ</Template>
  <TotalTime>76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mastna</dc:creator>
  <cp:lastModifiedBy>mastna</cp:lastModifiedBy>
  <cp:revision>6</cp:revision>
  <cp:lastPrinted>2016-11-07T12:31:00Z</cp:lastPrinted>
  <dcterms:created xsi:type="dcterms:W3CDTF">2016-11-07T08:08:00Z</dcterms:created>
  <dcterms:modified xsi:type="dcterms:W3CDTF">2016-11-07T12:31:00Z</dcterms:modified>
</cp:coreProperties>
</file>